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8933" w14:textId="77777777" w:rsidR="00B03A12" w:rsidRPr="00654822" w:rsidRDefault="00B03A12">
      <w:pPr>
        <w:rPr>
          <w:rFonts w:ascii="TH Sarabun New" w:hAnsi="TH Sarabun New" w:cs="TH Sarabun New"/>
          <w:sz w:val="18"/>
          <w:szCs w:val="18"/>
        </w:rPr>
      </w:pPr>
    </w:p>
    <w:p w14:paraId="6FB63BDF" w14:textId="77777777" w:rsidR="00C65912" w:rsidRPr="00DD6FB5" w:rsidRDefault="00C65912">
      <w:pPr>
        <w:rPr>
          <w:sz w:val="10"/>
          <w:szCs w:val="10"/>
        </w:rPr>
      </w:pPr>
    </w:p>
    <w:p w14:paraId="3D23CBC1" w14:textId="77777777" w:rsidR="00C8106C" w:rsidRPr="00C8106C" w:rsidRDefault="00C8106C">
      <w:pPr>
        <w:rPr>
          <w:sz w:val="18"/>
          <w:szCs w:val="18"/>
        </w:rPr>
      </w:pPr>
    </w:p>
    <w:p w14:paraId="214C7AC4" w14:textId="77777777" w:rsidR="00C65912" w:rsidRDefault="00C65912" w:rsidP="00B03A12">
      <w:pPr>
        <w:contextualSpacing/>
        <w:jc w:val="center"/>
      </w:pPr>
      <w:bookmarkStart w:id="0" w:name="_GoBack"/>
      <w:bookmarkEnd w:id="0"/>
    </w:p>
    <w:p w14:paraId="0E0E67E7" w14:textId="5DDB88B7" w:rsidR="00B03A12" w:rsidRPr="00C65912" w:rsidRDefault="00EE072A" w:rsidP="00B03A12">
      <w:pPr>
        <w:contextualSpacing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30099A04" wp14:editId="5F305FE4">
            <wp:simplePos x="0" y="0"/>
            <wp:positionH relativeFrom="column">
              <wp:posOffset>9525</wp:posOffset>
            </wp:positionH>
            <wp:positionV relativeFrom="paragraph">
              <wp:posOffset>-361950</wp:posOffset>
            </wp:positionV>
            <wp:extent cx="608965" cy="609600"/>
            <wp:effectExtent l="0" t="0" r="0" b="0"/>
            <wp:wrapNone/>
            <wp:docPr id="13" name="Picture 103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1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7711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B03A12" w:rsidRPr="00C6591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59B4D352" w14:textId="77777777" w:rsidR="00B03A12" w:rsidRPr="0061795F" w:rsidRDefault="00B03A12" w:rsidP="00B03A12">
      <w:pPr>
        <w:spacing w:after="24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C8106C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วิทยาลัยเทคนิคท่าหลวงซิเมนต์ไทยอนุสรณ์</w:t>
      </w:r>
    </w:p>
    <w:p w14:paraId="091BD8CB" w14:textId="77777777" w:rsidR="00B03A12" w:rsidRPr="0061795F" w:rsidRDefault="00B03A12" w:rsidP="00B03A12">
      <w:pPr>
        <w:spacing w:after="24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03A12">
        <w:rPr>
          <w:rFonts w:ascii="TH SarabunIT๙" w:hAnsi="TH SarabunIT๙" w:cs="TH SarabunIT๙"/>
          <w:sz w:val="32"/>
          <w:szCs w:val="32"/>
          <w:cs/>
        </w:rPr>
        <w:t>........</w:t>
      </w:r>
      <w:r w:rsidR="0082743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771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3A12">
        <w:rPr>
          <w:rFonts w:ascii="TH SarabunIT๙" w:hAnsi="TH SarabunIT๙" w:cs="TH SarabunIT๙"/>
          <w:sz w:val="32"/>
          <w:szCs w:val="32"/>
          <w:cs/>
        </w:rPr>
        <w:t>..........</w:t>
      </w:r>
      <w:r w:rsidR="00C6591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77114">
        <w:rPr>
          <w:rFonts w:ascii="TH SarabunIT๙" w:hAnsi="TH SarabunIT๙" w:cs="TH SarabunIT๙"/>
          <w:sz w:val="32"/>
          <w:szCs w:val="32"/>
          <w:cs/>
        </w:rPr>
        <w:t>....</w:t>
      </w:r>
      <w:r w:rsidRPr="00B03A12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771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D7711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2743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711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D7711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7711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7711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274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7711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D7711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274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7711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77114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0C589BB9" w14:textId="77777777" w:rsidR="00B03A12" w:rsidRPr="0061795F" w:rsidRDefault="00B03A12" w:rsidP="00B03A12">
      <w:pPr>
        <w:spacing w:after="240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รายงานผลการ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>
        <w:rPr>
          <w:rFonts w:ascii="TH SarabunIT๙" w:hAnsi="TH SarabunIT๙" w:cs="TH SarabunIT๙"/>
          <w:sz w:val="32"/>
          <w:szCs w:val="32"/>
          <w:cs/>
        </w:rPr>
        <w:t>ประชุม/</w:t>
      </w:r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>
        <w:rPr>
          <w:rFonts w:ascii="TH SarabunIT๙" w:hAnsi="TH SarabunIT๙" w:cs="TH SarabunIT๙"/>
          <w:sz w:val="32"/>
          <w:szCs w:val="32"/>
          <w:cs/>
        </w:rPr>
        <w:t>อบรม/สัมมนา/</w:t>
      </w:r>
      <w:r w:rsidRPr="0061795F">
        <w:rPr>
          <w:rFonts w:ascii="TH SarabunIT๙" w:hAnsi="TH SarabunIT๙" w:cs="TH SarabunIT๙"/>
          <w:sz w:val="32"/>
          <w:szCs w:val="32"/>
          <w:cs/>
        </w:rPr>
        <w:t>ศึกษาดูงาน</w:t>
      </w:r>
    </w:p>
    <w:p w14:paraId="3E5AAF9F" w14:textId="6607956F" w:rsidR="00B03A12" w:rsidRPr="0061795F" w:rsidRDefault="00EE072A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65CBF" wp14:editId="313554EB">
                <wp:simplePos x="0" y="0"/>
                <wp:positionH relativeFrom="column">
                  <wp:posOffset>7620</wp:posOffset>
                </wp:positionH>
                <wp:positionV relativeFrom="paragraph">
                  <wp:posOffset>39370</wp:posOffset>
                </wp:positionV>
                <wp:extent cx="5870575" cy="635"/>
                <wp:effectExtent l="6350" t="12065" r="952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548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.6pt;margin-top:3.1pt;width:462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" adj="10799" strokeweight="1pt"/>
            </w:pict>
          </mc:Fallback>
        </mc:AlternateContent>
      </w:r>
    </w:p>
    <w:p w14:paraId="38102F11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วิทยาลัยเทคนิคท่าหลวงซิเมนต์ไทยอนุสรณ์</w:t>
      </w:r>
    </w:p>
    <w:p w14:paraId="5FEA83E1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2D22D5F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ตามคำสั่ง/หนังสือ/บันทึกข้อความที่.....................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.......ลงวันที่</w:t>
      </w:r>
      <w:r w:rsidRPr="0061795F">
        <w:rPr>
          <w:rFonts w:ascii="TH SarabunIT๙" w:hAnsi="TH SarabunIT๙" w:cs="TH SarabunIT๙"/>
          <w:sz w:val="32"/>
          <w:szCs w:val="32"/>
          <w:u w:val="dotted" w:color="FFFFFF"/>
          <w:cs/>
        </w:rPr>
        <w:t>....................................</w:t>
      </w:r>
      <w:r w:rsidRPr="0061795F">
        <w:rPr>
          <w:rFonts w:ascii="TH SarabunIT๙" w:hAnsi="TH SarabunIT๙" w:cs="TH SarabunIT๙"/>
          <w:sz w:val="32"/>
          <w:szCs w:val="32"/>
          <w:u w:color="FFFFFF"/>
          <w:cs/>
        </w:rPr>
        <w:t>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361D">
        <w:rPr>
          <w:rFonts w:ascii="TH SarabunIT๙" w:hAnsi="TH SarabunIT๙" w:cs="TH SarabunIT๙"/>
          <w:sz w:val="32"/>
          <w:szCs w:val="32"/>
          <w:cs/>
        </w:rPr>
        <w:t>....</w:t>
      </w:r>
      <w:r w:rsidRPr="0061795F">
        <w:rPr>
          <w:rFonts w:ascii="TH SarabunIT๙" w:hAnsi="TH SarabunIT๙" w:cs="TH SarabunIT๙"/>
          <w:sz w:val="32"/>
          <w:szCs w:val="32"/>
          <w:cs/>
        </w:rPr>
        <w:t>ให้ข้าพเจ้า.................................................................................ตำแหน่ง</w:t>
      </w:r>
      <w:r w:rsidRPr="0061795F">
        <w:rPr>
          <w:rFonts w:ascii="TH SarabunIT๙" w:hAnsi="TH SarabunIT๙" w:cs="TH SarabunIT๙"/>
          <w:sz w:val="32"/>
          <w:szCs w:val="32"/>
        </w:rPr>
        <w:t>....................</w:t>
      </w:r>
      <w:r w:rsidR="00A7361D">
        <w:rPr>
          <w:rFonts w:ascii="TH SarabunIT๙" w:hAnsi="TH SarabunIT๙" w:cs="TH SarabunIT๙"/>
          <w:sz w:val="32"/>
          <w:szCs w:val="32"/>
        </w:rPr>
        <w:t>...</w:t>
      </w:r>
      <w:r w:rsidRPr="0061795F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A7361D">
        <w:rPr>
          <w:rFonts w:ascii="TH SarabunIT๙" w:hAnsi="TH SarabunIT๙" w:cs="TH SarabunIT๙"/>
          <w:sz w:val="32"/>
          <w:szCs w:val="32"/>
        </w:rPr>
        <w:t>.....</w:t>
      </w:r>
    </w:p>
    <w:p w14:paraId="14237F2A" w14:textId="77777777" w:rsidR="00A7361D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361D">
        <w:rPr>
          <w:rFonts w:ascii="TH SarabunIT๙" w:hAnsi="TH SarabunIT๙" w:cs="TH SarabunIT๙"/>
          <w:sz w:val="32"/>
          <w:szCs w:val="32"/>
          <w:cs/>
        </w:rPr>
        <w:t>....</w:t>
      </w:r>
      <w:r w:rsidRPr="0061795F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ประชุม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อบรม 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61D">
        <w:rPr>
          <w:rFonts w:ascii="TH SarabunIT๙" w:hAnsi="TH SarabunIT๙" w:cs="TH SarabunIT๙"/>
          <w:sz w:val="32"/>
          <w:szCs w:val="32"/>
          <w:cs/>
        </w:rPr>
        <w:t>สัมมน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1795F">
        <w:rPr>
          <w:rFonts w:ascii="TH SarabunIT๙" w:hAnsi="TH SarabunIT๙" w:cs="TH SarabunIT๙"/>
          <w:sz w:val="32"/>
          <w:szCs w:val="32"/>
        </w:rPr>
        <w:t xml:space="preserve"> </w:t>
      </w:r>
      <w:r w:rsidR="00A7361D">
        <w:rPr>
          <w:rFonts w:ascii="TH SarabunIT๙" w:hAnsi="TH SarabunIT๙" w:cs="TH SarabunIT๙"/>
          <w:sz w:val="32"/>
          <w:szCs w:val="32"/>
        </w:rPr>
        <w:t xml:space="preserve"> </w:t>
      </w:r>
      <w:r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A736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61D">
        <w:rPr>
          <w:rFonts w:ascii="TH SarabunIT๙" w:hAnsi="TH SarabunIT๙" w:cs="TH SarabunIT๙"/>
          <w:sz w:val="32"/>
          <w:szCs w:val="32"/>
          <w:cs/>
        </w:rPr>
        <w:t xml:space="preserve">ศึกษาดูงาน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61D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A736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อื่น ๆ.......................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.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7361D">
        <w:rPr>
          <w:rFonts w:ascii="TH SarabunIT๙" w:hAnsi="TH SarabunIT๙" w:cs="TH SarabunIT๙"/>
          <w:sz w:val="32"/>
          <w:szCs w:val="32"/>
          <w:cs/>
        </w:rPr>
        <w:t>.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361D">
        <w:rPr>
          <w:rFonts w:ascii="TH SarabunIT๙" w:hAnsi="TH SarabunIT๙" w:cs="TH SarabunIT๙"/>
          <w:sz w:val="32"/>
          <w:szCs w:val="32"/>
          <w:cs/>
        </w:rPr>
        <w:t>.</w:t>
      </w:r>
    </w:p>
    <w:p w14:paraId="30D22615" w14:textId="77777777" w:rsidR="00A7361D" w:rsidRDefault="00A7361D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90BB379" w14:textId="77777777" w:rsidR="00B03A12" w:rsidRPr="0061795F" w:rsidRDefault="00A7361D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 xml:space="preserve">       ระหว่างวันที่............................................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</w:t>
      </w:r>
      <w:r w:rsidR="00C8106C">
        <w:rPr>
          <w:rFonts w:ascii="TH SarabunIT๙" w:hAnsi="TH SarabunIT๙" w:cs="TH SarabunIT๙"/>
          <w:sz w:val="32"/>
          <w:szCs w:val="32"/>
          <w:cs/>
        </w:rPr>
        <w:t>.......รวมระยะเวลา.................วัน  จำนวน....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 xml:space="preserve">......ชั่วโมง  </w:t>
      </w:r>
      <w:r w:rsidR="00C8106C">
        <w:rPr>
          <w:rFonts w:ascii="TH SarabunIT๙" w:hAnsi="TH SarabunIT๙" w:cs="TH SarabunIT๙"/>
          <w:sz w:val="32"/>
          <w:szCs w:val="32"/>
          <w:cs/>
        </w:rPr>
        <w:t xml:space="preserve">               ณ (ระบุสถานที่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....อำเภอ....................................................................จังหวัด..........................................................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.......หน่วยงานผู้จัด................................................................................................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.........และอนุมัติให้ใช้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03A12" w:rsidRPr="0061795F">
        <w:rPr>
          <w:rFonts w:ascii="TH SarabunIT๙" w:hAnsi="TH SarabunIT๙" w:cs="TH SarabunIT๙"/>
          <w:sz w:val="32"/>
          <w:szCs w:val="32"/>
        </w:rPr>
        <w:t xml:space="preserve"> </w:t>
      </w:r>
      <w:r w:rsidR="00B03A12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เงินบำรุงการศึกษา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03A12" w:rsidRPr="0061795F">
        <w:rPr>
          <w:rFonts w:ascii="TH SarabunIT๙" w:hAnsi="TH SarabunIT๙" w:cs="TH SarabunIT๙"/>
          <w:sz w:val="32"/>
          <w:szCs w:val="32"/>
        </w:rPr>
        <w:t xml:space="preserve"> </w:t>
      </w:r>
      <w:r w:rsidR="00B03A12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 xml:space="preserve"> เงินงบประมาณ (อื่นๆ)..........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..........เป็นค่าใช้จ่ายในการเดินทางไปราชการครั้งนี้จำนวน...............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.........บาท (...................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>.............)</w:t>
      </w:r>
    </w:p>
    <w:p w14:paraId="20F0D325" w14:textId="77777777" w:rsidR="00B03A12" w:rsidRPr="005B64C1" w:rsidRDefault="00B03A12" w:rsidP="00B03A12">
      <w:pPr>
        <w:contextualSpacing/>
        <w:rPr>
          <w:rFonts w:ascii="TH SarabunIT๙" w:hAnsi="TH SarabunIT๙" w:cs="TH SarabunIT๙"/>
          <w:sz w:val="24"/>
          <w:szCs w:val="24"/>
        </w:rPr>
      </w:pPr>
    </w:p>
    <w:p w14:paraId="51E0F008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ข้าพเจ้าขอรายงานผลการ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A7361D">
        <w:rPr>
          <w:rFonts w:ascii="TH SarabunIT๙" w:hAnsi="TH SarabunIT๙" w:cs="TH SarabunIT๙"/>
          <w:sz w:val="32"/>
          <w:szCs w:val="32"/>
          <w:cs/>
        </w:rPr>
        <w:t>/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61795F">
        <w:rPr>
          <w:rFonts w:ascii="TH SarabunIT๙" w:hAnsi="TH SarabunIT๙" w:cs="TH SarabunIT๙"/>
          <w:sz w:val="32"/>
          <w:szCs w:val="32"/>
          <w:cs/>
        </w:rPr>
        <w:t>อบรม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7361D">
        <w:rPr>
          <w:rFonts w:ascii="TH SarabunIT๙" w:hAnsi="TH SarabunIT๙" w:cs="TH SarabunIT๙"/>
          <w:sz w:val="32"/>
          <w:szCs w:val="32"/>
          <w:cs/>
        </w:rPr>
        <w:t>สัมมนา/</w:t>
      </w:r>
      <w:r w:rsidRPr="0061795F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/อื่น ๆ </w:t>
      </w:r>
      <w:r w:rsidRPr="0061795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3D654896" w14:textId="77777777" w:rsidR="00B03A12" w:rsidRPr="005B64C1" w:rsidRDefault="00B03A12" w:rsidP="00B03A12">
      <w:pPr>
        <w:contextualSpacing/>
        <w:rPr>
          <w:rFonts w:ascii="TH SarabunIT๙" w:hAnsi="TH SarabunIT๙" w:cs="TH SarabunIT๙"/>
          <w:b/>
          <w:bCs/>
          <w:sz w:val="20"/>
          <w:szCs w:val="20"/>
        </w:rPr>
      </w:pPr>
    </w:p>
    <w:p w14:paraId="719E689F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๑. สรุปสาระสำคัญการ</w:t>
      </w:r>
      <w:r w:rsidR="00A736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ประชุม/</w:t>
      </w: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ฝึกอบรม/</w:t>
      </w:r>
      <w:r w:rsidR="00A7361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สัมมนา/</w:t>
      </w: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</w:t>
      </w:r>
    </w:p>
    <w:p w14:paraId="65209C90" w14:textId="77777777" w:rsidR="00A7361D" w:rsidRPr="0061795F" w:rsidRDefault="00B03A12" w:rsidP="00997751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</w:t>
      </w:r>
      <w:r w:rsidR="00A7361D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A736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</w:t>
      </w:r>
      <w:r w:rsidR="00C8106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A7361D">
        <w:rPr>
          <w:rFonts w:ascii="TH SarabunIT๙" w:hAnsi="TH SarabunIT๙" w:cs="TH SarabunIT๙"/>
          <w:sz w:val="32"/>
          <w:szCs w:val="32"/>
        </w:rPr>
        <w:t>………</w:t>
      </w:r>
      <w:r w:rsidR="00997751">
        <w:rPr>
          <w:rFonts w:ascii="TH SarabunIT๙" w:hAnsi="TH SarabunIT๙" w:cs="TH SarabunIT๙"/>
          <w:sz w:val="32"/>
          <w:szCs w:val="32"/>
        </w:rPr>
        <w:t>..</w:t>
      </w:r>
      <w:r w:rsidR="00A736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997751">
        <w:rPr>
          <w:rFonts w:ascii="TH SarabunIT๙" w:hAnsi="TH SarabunIT๙" w:cs="TH SarabunIT๙"/>
          <w:sz w:val="32"/>
          <w:szCs w:val="32"/>
        </w:rPr>
        <w:t>………..</w:t>
      </w:r>
      <w:r w:rsidR="00A7361D">
        <w:rPr>
          <w:rFonts w:ascii="TH SarabunIT๙" w:hAnsi="TH SarabunIT๙" w:cs="TH SarabunIT๙"/>
          <w:sz w:val="32"/>
          <w:szCs w:val="32"/>
        </w:rPr>
        <w:t>………</w:t>
      </w:r>
      <w:r w:rsidR="00997751">
        <w:rPr>
          <w:rFonts w:ascii="TH SarabunIT๙" w:hAnsi="TH SarabunIT๙" w:cs="TH SarabunIT๙"/>
          <w:sz w:val="32"/>
          <w:szCs w:val="32"/>
        </w:rPr>
        <w:t>.</w:t>
      </w:r>
      <w:r w:rsidR="00A7361D">
        <w:rPr>
          <w:rFonts w:ascii="TH SarabunIT๙" w:hAnsi="TH SarabunIT๙" w:cs="TH SarabunIT๙"/>
          <w:sz w:val="32"/>
          <w:szCs w:val="32"/>
        </w:rPr>
        <w:t>……</w:t>
      </w:r>
      <w:r w:rsidR="005B64C1">
        <w:rPr>
          <w:rFonts w:ascii="TH SarabunIT๙" w:hAnsi="TH SarabunIT๙" w:cs="TH SarabunIT๙"/>
          <w:sz w:val="32"/>
          <w:szCs w:val="32"/>
        </w:rPr>
        <w:t>.</w:t>
      </w:r>
      <w:r w:rsidR="00A7361D">
        <w:rPr>
          <w:rFonts w:ascii="TH SarabunIT๙" w:hAnsi="TH SarabunIT๙" w:cs="TH SarabunIT๙"/>
          <w:sz w:val="32"/>
          <w:szCs w:val="32"/>
        </w:rPr>
        <w:t>…</w:t>
      </w:r>
      <w:r w:rsidR="00C8106C">
        <w:rPr>
          <w:rFonts w:ascii="TH SarabunIT๙" w:hAnsi="TH SarabunIT๙" w:cs="TH SarabunIT๙"/>
          <w:sz w:val="32"/>
          <w:szCs w:val="32"/>
        </w:rPr>
        <w:t>.</w:t>
      </w:r>
      <w:r w:rsidR="00A7361D">
        <w:rPr>
          <w:rFonts w:ascii="TH SarabunIT๙" w:hAnsi="TH SarabunIT๙" w:cs="TH SarabunIT๙"/>
          <w:sz w:val="32"/>
          <w:szCs w:val="32"/>
        </w:rPr>
        <w:t>.</w:t>
      </w:r>
    </w:p>
    <w:p w14:paraId="2F232372" w14:textId="77777777" w:rsidR="00B03A12" w:rsidRPr="0061795F" w:rsidRDefault="00B03A12" w:rsidP="00997751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2138BCD" w14:textId="77777777" w:rsidR="00A7361D" w:rsidRDefault="00A7361D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2E72AEF" w14:textId="77777777" w:rsidR="00C8106C" w:rsidRDefault="00C8106C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9670F95" w14:textId="77777777" w:rsidR="00C8106C" w:rsidRDefault="00C8106C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1CD8B3C" w14:textId="77777777" w:rsidR="00654822" w:rsidRDefault="00654822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5638144" w14:textId="77777777" w:rsidR="005B64C1" w:rsidRDefault="005B64C1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563134E" w14:textId="77777777" w:rsidR="00C8106C" w:rsidRDefault="00C8106C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4E845B7" w14:textId="77777777" w:rsidR="00A7361D" w:rsidRDefault="00C8106C" w:rsidP="00C8106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1DC76808" w14:textId="77777777" w:rsidR="00A7361D" w:rsidRPr="00C8106C" w:rsidRDefault="00A7361D" w:rsidP="00B03A12">
      <w:pPr>
        <w:contextualSpacing/>
        <w:rPr>
          <w:rFonts w:ascii="TH SarabunIT๙" w:hAnsi="TH SarabunIT๙" w:cs="TH SarabunIT๙"/>
          <w:b/>
          <w:bCs/>
          <w:sz w:val="40"/>
          <w:szCs w:val="40"/>
        </w:rPr>
      </w:pPr>
    </w:p>
    <w:p w14:paraId="05EEB9A0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๒. ประโยชน์ที่ได้รับและนำมาประยุกต์ใช้ในหน่วยงาน คือ</w:t>
      </w:r>
    </w:p>
    <w:p w14:paraId="3253E3E0" w14:textId="77777777" w:rsidR="00B03A12" w:rsidRDefault="00B03A12" w:rsidP="00E26891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2A73F4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61795F">
        <w:rPr>
          <w:rFonts w:ascii="TH SarabunIT๙" w:hAnsi="TH SarabunIT๙" w:cs="TH SarabunIT๙"/>
          <w:sz w:val="32"/>
          <w:szCs w:val="32"/>
          <w:cs/>
        </w:rPr>
        <w:t>.</w:t>
      </w:r>
      <w:r w:rsidR="002A73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759DD6B" w14:textId="77777777" w:rsidR="002A73F4" w:rsidRDefault="002A73F4" w:rsidP="00E26891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2.2 ...........................................................................................................................................................</w:t>
      </w:r>
    </w:p>
    <w:p w14:paraId="2D9031EE" w14:textId="77777777" w:rsidR="002A73F4" w:rsidRDefault="002A73F4" w:rsidP="00E26891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2.3 ...........................................................................................................................................................</w:t>
      </w:r>
    </w:p>
    <w:p w14:paraId="0FD84C0F" w14:textId="77777777" w:rsidR="002A73F4" w:rsidRDefault="002A73F4" w:rsidP="00E26891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2.4 ...........................................................................................................................................................</w:t>
      </w:r>
    </w:p>
    <w:p w14:paraId="77EA91B2" w14:textId="77777777" w:rsidR="002A73F4" w:rsidRPr="0061795F" w:rsidRDefault="002A73F4" w:rsidP="00E26891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CE446FB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๓. เอกสารที่ได้รับจากการไปราชการ/การอบรมสัมมนา/การศึกษาดูงาน มีดังต่อไปนี้</w:t>
      </w:r>
    </w:p>
    <w:p w14:paraId="5C840BFC" w14:textId="77777777" w:rsidR="00B03A12" w:rsidRPr="0061795F" w:rsidRDefault="00B03A12" w:rsidP="00997751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๓.๑ .............................................................................................................................................</w:t>
      </w:r>
      <w:r w:rsidR="0099775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</w:t>
      </w:r>
      <w:r w:rsidR="009977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1795F">
        <w:rPr>
          <w:rFonts w:ascii="TH SarabunIT๙" w:hAnsi="TH SarabunIT๙" w:cs="TH SarabunIT๙"/>
          <w:sz w:val="32"/>
          <w:szCs w:val="32"/>
          <w:cs/>
        </w:rPr>
        <w:t>..</w:t>
      </w:r>
    </w:p>
    <w:p w14:paraId="50CCA5AD" w14:textId="77777777" w:rsidR="00B03A12" w:rsidRPr="0061795F" w:rsidRDefault="00B03A12" w:rsidP="00997751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๓.๒ ..........................................................................................................................................</w:t>
      </w:r>
      <w:r w:rsidR="0099775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</w:t>
      </w:r>
      <w:r w:rsidR="0099775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5FCC399" w14:textId="77777777" w:rsidR="00B03A12" w:rsidRPr="0061795F" w:rsidRDefault="00B03A12" w:rsidP="00997751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๓.๓ ....................................................................................................................................................</w:t>
      </w:r>
      <w:r w:rsidR="0099775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</w:t>
      </w:r>
      <w:r w:rsidRPr="0061795F">
        <w:rPr>
          <w:rFonts w:ascii="TH SarabunIT๙" w:hAnsi="TH SarabunIT๙" w:cs="TH SarabunIT๙"/>
          <w:sz w:val="32"/>
          <w:szCs w:val="32"/>
        </w:rPr>
        <w:t>.</w:t>
      </w:r>
    </w:p>
    <w:p w14:paraId="5CE8B80C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6E97AAD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เกียรติบัตรรูปภาพ/ไฟล์รูปภาพประกอบ                        </w:t>
      </w:r>
    </w:p>
    <w:p w14:paraId="26142248" w14:textId="67112087" w:rsidR="00B03A12" w:rsidRPr="0061795F" w:rsidRDefault="00EE072A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10EAA" wp14:editId="6907B0A9">
                <wp:simplePos x="0" y="0"/>
                <wp:positionH relativeFrom="column">
                  <wp:posOffset>907415</wp:posOffset>
                </wp:positionH>
                <wp:positionV relativeFrom="paragraph">
                  <wp:posOffset>200025</wp:posOffset>
                </wp:positionV>
                <wp:extent cx="4288790" cy="2459990"/>
                <wp:effectExtent l="10795" t="6350" r="571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79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3AD3" id="Rectangle 6" o:spid="_x0000_s1026" style="position:absolute;margin-left:71.45pt;margin-top:15.75pt;width:337.7pt;height:19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"/>
            </w:pict>
          </mc:Fallback>
        </mc:AlternateContent>
      </w:r>
      <w:r w:rsidR="00B03A12" w:rsidRPr="0061795F">
        <w:rPr>
          <w:rFonts w:ascii="TH SarabunIT๙" w:hAnsi="TH SarabunIT๙" w:cs="TH SarabunIT๙"/>
          <w:sz w:val="32"/>
          <w:szCs w:val="32"/>
          <w:cs/>
        </w:rPr>
        <w:tab/>
      </w:r>
    </w:p>
    <w:p w14:paraId="6D73D90E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05AD112" w14:textId="53199312" w:rsidR="00B03A12" w:rsidRPr="0061795F" w:rsidRDefault="00EE072A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4832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C4C3A" wp14:editId="00EB0488">
                <wp:simplePos x="0" y="0"/>
                <wp:positionH relativeFrom="column">
                  <wp:posOffset>2564130</wp:posOffset>
                </wp:positionH>
                <wp:positionV relativeFrom="paragraph">
                  <wp:posOffset>114300</wp:posOffset>
                </wp:positionV>
                <wp:extent cx="1286510" cy="363855"/>
                <wp:effectExtent l="10160" t="8255" r="8255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041A" w14:textId="77777777" w:rsidR="00997751" w:rsidRPr="00997751" w:rsidRDefault="00997751" w:rsidP="009977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977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เกียรติบัตร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4C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1.9pt;margin-top:9pt;width:101.3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">
                <v:textbox>
                  <w:txbxContent>
                    <w:p w14:paraId="73FB041A" w14:textId="77777777" w:rsidR="00997751" w:rsidRPr="00997751" w:rsidRDefault="00997751" w:rsidP="009977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9775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เกียรติบัตร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07135112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B19D57E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91FEDDB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8F4D568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3ABD185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191B3E2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DAEB367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2254923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B73B1F0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07DFF28" w14:textId="2EFF75FB" w:rsidR="00B03A12" w:rsidRPr="0061795F" w:rsidRDefault="00EE072A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516F3" wp14:editId="7521DBF0">
                <wp:simplePos x="0" y="0"/>
                <wp:positionH relativeFrom="column">
                  <wp:posOffset>907415</wp:posOffset>
                </wp:positionH>
                <wp:positionV relativeFrom="paragraph">
                  <wp:posOffset>56515</wp:posOffset>
                </wp:positionV>
                <wp:extent cx="4288790" cy="2459990"/>
                <wp:effectExtent l="10795" t="8255" r="5715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79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C53E" id="Rectangle 8" o:spid="_x0000_s1026" style="position:absolute;margin-left:71.45pt;margin-top:4.45pt;width:337.7pt;height:1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"/>
            </w:pict>
          </mc:Fallback>
        </mc:AlternateContent>
      </w:r>
    </w:p>
    <w:p w14:paraId="3CB2797F" w14:textId="3A5A2EFE" w:rsidR="00B03A12" w:rsidRPr="0061795F" w:rsidRDefault="00EE072A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E45DC" wp14:editId="243FB046">
                <wp:simplePos x="0" y="0"/>
                <wp:positionH relativeFrom="column">
                  <wp:posOffset>2407285</wp:posOffset>
                </wp:positionH>
                <wp:positionV relativeFrom="paragraph">
                  <wp:posOffset>189865</wp:posOffset>
                </wp:positionV>
                <wp:extent cx="1520825" cy="363855"/>
                <wp:effectExtent l="5715" t="9525" r="698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A066" w14:textId="77777777" w:rsidR="00997751" w:rsidRPr="00997751" w:rsidRDefault="00997751" w:rsidP="009977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45DC" id="Text Box 11" o:spid="_x0000_s1027" type="#_x0000_t202" style="position:absolute;margin-left:189.55pt;margin-top:14.95pt;width:119.7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">
                <v:textbox>
                  <w:txbxContent>
                    <w:p w14:paraId="4E1DA066" w14:textId="77777777" w:rsidR="00997751" w:rsidRPr="00997751" w:rsidRDefault="00997751" w:rsidP="009977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25EBE06B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50D3632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6E50763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B593808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8C7674C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4D280A9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A9EBA1E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657123A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5630254" w14:textId="77777777" w:rsidR="00B03A12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25D2065" w14:textId="77777777" w:rsidR="00C8106C" w:rsidRDefault="00C8106C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9B067EE" w14:textId="77777777" w:rsidR="00C8106C" w:rsidRDefault="00997751" w:rsidP="00B03A12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9775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สามารถเพิ่มหน้าได้ตามความเหมาะสม</w:t>
      </w:r>
    </w:p>
    <w:p w14:paraId="0F8FF9DF" w14:textId="77777777" w:rsidR="00C8106C" w:rsidRDefault="00C8106C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171936A" w14:textId="77777777" w:rsidR="00056FB7" w:rsidRPr="0061795F" w:rsidRDefault="00056FB7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D311437" w14:textId="77777777" w:rsidR="00B03A12" w:rsidRPr="00C8106C" w:rsidRDefault="00C8106C" w:rsidP="00C8106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106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EE13920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15974D7" w14:textId="77777777" w:rsidR="00B03A12" w:rsidRPr="0061795F" w:rsidRDefault="00B03A12" w:rsidP="00C8106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FE42B73" w14:textId="77777777" w:rsidR="00C8106C" w:rsidRPr="00997751" w:rsidRDefault="00B03A12" w:rsidP="00B03A12">
      <w:pPr>
        <w:contextualSpacing/>
        <w:rPr>
          <w:rFonts w:ascii="TH SarabunIT๙" w:hAnsi="TH SarabunIT๙" w:cs="TH SarabunIT๙"/>
          <w:sz w:val="22"/>
          <w:szCs w:val="2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</w:p>
    <w:p w14:paraId="6F63E8B0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</w:p>
    <w:p w14:paraId="66E2A956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.....................ผู้รายงาน</w:t>
      </w:r>
    </w:p>
    <w:p w14:paraId="20873CC2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(....................................................)</w:t>
      </w:r>
    </w:p>
    <w:p w14:paraId="7F32A342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</w:t>
      </w:r>
      <w:r w:rsidR="005B64C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54AE1170" w14:textId="77777777" w:rsidR="00B03A12" w:rsidRPr="005B64C1" w:rsidRDefault="00B03A12" w:rsidP="00B03A12">
      <w:pPr>
        <w:contextualSpacing/>
        <w:rPr>
          <w:rFonts w:ascii="TH SarabunIT๙" w:hAnsi="TH SarabunIT๙" w:cs="TH SarabunIT๙"/>
        </w:rPr>
      </w:pPr>
    </w:p>
    <w:p w14:paraId="34DFD645" w14:textId="77777777" w:rsidR="00B03A12" w:rsidRDefault="00E26891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หัวหน้างาน</w:t>
      </w:r>
      <w:r w:rsidR="00B03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</w:p>
    <w:p w14:paraId="0A2BF414" w14:textId="77777777" w:rsidR="00C8106C" w:rsidRPr="00C8106C" w:rsidRDefault="00C8106C" w:rsidP="00B03A12">
      <w:pPr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14:paraId="533F6307" w14:textId="77777777" w:rsidR="00B03A12" w:rsidRPr="0061795F" w:rsidRDefault="00B03A12" w:rsidP="00C8106C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8106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1C6F37C" w14:textId="77777777" w:rsidR="00B03A12" w:rsidRPr="00997751" w:rsidRDefault="00B03A12" w:rsidP="00B03A12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77C420" w14:textId="77777777" w:rsidR="00B03A12" w:rsidRPr="0061795F" w:rsidRDefault="00B03A12" w:rsidP="00B03A12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ABBE90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795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</w:t>
      </w:r>
      <w:r w:rsidR="00C8106C">
        <w:rPr>
          <w:rFonts w:ascii="TH SarabunIT๙" w:hAnsi="TH SarabunIT๙" w:cs="TH SarabunIT๙"/>
          <w:sz w:val="32"/>
          <w:szCs w:val="32"/>
        </w:rPr>
        <w:t>.....................</w:t>
      </w:r>
    </w:p>
    <w:p w14:paraId="58BA8A54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( นายชาตรี      เริงชัยภูมิ </w:t>
      </w:r>
      <w:r w:rsidRPr="0061795F">
        <w:rPr>
          <w:rFonts w:ascii="TH SarabunIT๙" w:hAnsi="TH SarabunIT๙" w:cs="TH SarabunIT๙"/>
          <w:sz w:val="32"/>
          <w:szCs w:val="32"/>
          <w:cs/>
        </w:rPr>
        <w:t>)</w:t>
      </w:r>
    </w:p>
    <w:p w14:paraId="0759A7A3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B64C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หัวหน้างาน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1580DA01" w14:textId="77777777" w:rsidR="00C8106C" w:rsidRDefault="00C8106C" w:rsidP="00C8106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รองผู้อำนวยการฝ่ายบริหารทรัพยากร</w:t>
      </w:r>
    </w:p>
    <w:p w14:paraId="0B381E46" w14:textId="77777777" w:rsidR="00C8106C" w:rsidRPr="00C8106C" w:rsidRDefault="00C8106C" w:rsidP="00C8106C">
      <w:pPr>
        <w:contextualSpacing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14:paraId="02EE28F8" w14:textId="77777777" w:rsidR="00C8106C" w:rsidRPr="0061795F" w:rsidRDefault="00C8106C" w:rsidP="00C8106C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5A654CA" w14:textId="77777777" w:rsidR="00C8106C" w:rsidRPr="00997751" w:rsidRDefault="00C8106C" w:rsidP="00C8106C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0F80AE" w14:textId="77777777" w:rsidR="00C8106C" w:rsidRPr="0061795F" w:rsidRDefault="00C8106C" w:rsidP="00C8106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2C885FE" w14:textId="77777777" w:rsidR="00C8106C" w:rsidRPr="0061795F" w:rsidRDefault="00C8106C" w:rsidP="00C8106C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นายวิศาล   เพ็ชรมุณี </w:t>
      </w:r>
      <w:r w:rsidRPr="0061795F">
        <w:rPr>
          <w:rFonts w:ascii="TH SarabunIT๙" w:hAnsi="TH SarabunIT๙" w:cs="TH SarabunIT๙"/>
          <w:sz w:val="32"/>
          <w:szCs w:val="32"/>
          <w:cs/>
        </w:rPr>
        <w:t>)</w:t>
      </w:r>
    </w:p>
    <w:p w14:paraId="21C93652" w14:textId="77777777" w:rsidR="00C8106C" w:rsidRPr="0061795F" w:rsidRDefault="00C8106C" w:rsidP="00C8106C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4142F">
        <w:rPr>
          <w:rFonts w:ascii="TH SarabunIT๙" w:hAnsi="TH SarabunIT๙" w:cs="TH SarabunIT๙" w:hint="cs"/>
          <w:sz w:val="32"/>
          <w:szCs w:val="32"/>
          <w:cs/>
        </w:rPr>
        <w:t xml:space="preserve">    รองผู้อำนวยการฝ</w:t>
      </w:r>
      <w:r w:rsidR="005B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4142F">
        <w:rPr>
          <w:rFonts w:ascii="TH SarabunIT๙" w:hAnsi="TH SarabunIT๙" w:cs="TH SarabunIT๙" w:hint="cs"/>
          <w:sz w:val="32"/>
          <w:szCs w:val="32"/>
          <w:cs/>
        </w:rPr>
        <w:t>ายบริหารทรัพยากร</w:t>
      </w:r>
    </w:p>
    <w:p w14:paraId="3F35A17C" w14:textId="77777777" w:rsidR="00C8106C" w:rsidRPr="005B64C1" w:rsidRDefault="00C8106C" w:rsidP="00B03A12">
      <w:pPr>
        <w:contextualSpacing/>
        <w:rPr>
          <w:rFonts w:ascii="TH SarabunIT๙" w:hAnsi="TH SarabunIT๙" w:cs="TH SarabunIT๙"/>
          <w:b/>
          <w:bCs/>
        </w:rPr>
      </w:pPr>
    </w:p>
    <w:p w14:paraId="0780E6A5" w14:textId="77777777" w:rsidR="00B03A12" w:rsidRDefault="00B03A12" w:rsidP="00B03A1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ความคิดเห็นของผู้อำนวยการ</w:t>
      </w:r>
      <w:r w:rsidR="00C8106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</w:t>
      </w:r>
    </w:p>
    <w:p w14:paraId="771CFE30" w14:textId="77777777" w:rsidR="00C8106C" w:rsidRPr="00C8106C" w:rsidRDefault="00C8106C" w:rsidP="00B03A12">
      <w:pPr>
        <w:contextualSpacing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E5064C2" w14:textId="77777777" w:rsidR="00B03A12" w:rsidRPr="0061795F" w:rsidRDefault="00B03A12" w:rsidP="00C8106C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D3640EA" w14:textId="77777777" w:rsidR="00B03A12" w:rsidRPr="00C8106C" w:rsidRDefault="00B03A12" w:rsidP="00B03A12">
      <w:pPr>
        <w:contextualSpacing/>
        <w:jc w:val="thaiDistribute"/>
        <w:rPr>
          <w:rFonts w:ascii="TH SarabunIT๙" w:hAnsi="TH SarabunIT๙" w:cs="TH SarabunIT๙"/>
          <w:sz w:val="24"/>
          <w:szCs w:val="24"/>
        </w:rPr>
      </w:pPr>
    </w:p>
    <w:p w14:paraId="05653411" w14:textId="77777777" w:rsidR="00B03A12" w:rsidRPr="00997751" w:rsidRDefault="00B03A12" w:rsidP="00B03A12">
      <w:pPr>
        <w:contextualSpacing/>
        <w:rPr>
          <w:rFonts w:ascii="TH SarabunIT๙" w:hAnsi="TH SarabunIT๙" w:cs="TH SarabunIT๙"/>
          <w:sz w:val="22"/>
          <w:szCs w:val="22"/>
        </w:rPr>
      </w:pPr>
    </w:p>
    <w:p w14:paraId="168B289A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  <w:r w:rsidR="00C8106C">
        <w:rPr>
          <w:rFonts w:ascii="TH SarabunIT๙" w:hAnsi="TH SarabunIT๙" w:cs="TH SarabunIT๙"/>
          <w:sz w:val="32"/>
          <w:szCs w:val="32"/>
        </w:rPr>
        <w:t>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142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เฉลิมชนม์  เวทสรากุล </w:t>
      </w:r>
      <w:r w:rsidRPr="0061795F">
        <w:rPr>
          <w:rFonts w:ascii="TH SarabunIT๙" w:hAnsi="TH SarabunIT๙" w:cs="TH SarabunIT๙"/>
          <w:sz w:val="32"/>
          <w:szCs w:val="32"/>
          <w:cs/>
        </w:rPr>
        <w:t>)</w:t>
      </w:r>
    </w:p>
    <w:p w14:paraId="73A146CD" w14:textId="77777777" w:rsidR="00B03A12" w:rsidRPr="0061795F" w:rsidRDefault="00B03A12" w:rsidP="00B03A12">
      <w:pPr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4414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795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C8106C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วิทยาลัยเทคนิคท่าหลวงซิเมนต์ไทยอนุสรณ์</w:t>
      </w:r>
    </w:p>
    <w:p w14:paraId="0D2622C8" w14:textId="77777777" w:rsidR="00997751" w:rsidRDefault="00997751" w:rsidP="00B03A12">
      <w:pPr>
        <w:contextualSpacing/>
        <w:jc w:val="thaiDistribute"/>
        <w:rPr>
          <w:rFonts w:ascii="TH SarabunIT๙" w:hAnsi="TH SarabunIT๙" w:cs="TH SarabunIT๙"/>
          <w:b/>
          <w:bCs/>
        </w:rPr>
      </w:pPr>
    </w:p>
    <w:p w14:paraId="0B111353" w14:textId="77777777" w:rsidR="00997751" w:rsidRPr="005B64C1" w:rsidRDefault="00997751" w:rsidP="00B03A12">
      <w:pPr>
        <w:contextualSpacing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14:paraId="291F0144" w14:textId="77777777" w:rsidR="00B03A12" w:rsidRPr="00997751" w:rsidRDefault="00B03A12" w:rsidP="00B03A12">
      <w:pPr>
        <w:contextualSpacing/>
        <w:jc w:val="thaiDistribute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  <w:r w:rsidRPr="00997751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</w:p>
    <w:p w14:paraId="25804454" w14:textId="77777777" w:rsidR="00B03A12" w:rsidRPr="00997751" w:rsidRDefault="00DD6FB5" w:rsidP="00B03A12">
      <w:pPr>
        <w:contextualSpacing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  <w:cs/>
        </w:rPr>
        <w:tab/>
        <w:t>๑. แนบสำเนา</w:t>
      </w:r>
      <w:r>
        <w:rPr>
          <w:rFonts w:ascii="TH SarabunIT๙" w:hAnsi="TH SarabunIT๙" w:cs="TH SarabunIT๙" w:hint="cs"/>
          <w:sz w:val="26"/>
          <w:szCs w:val="26"/>
          <w:cs/>
        </w:rPr>
        <w:t>เกียรติ</w:t>
      </w:r>
      <w:r w:rsidR="00B03A12" w:rsidRPr="00997751">
        <w:rPr>
          <w:rFonts w:ascii="TH SarabunIT๙" w:hAnsi="TH SarabunIT๙" w:cs="TH SarabunIT๙"/>
          <w:sz w:val="26"/>
          <w:szCs w:val="26"/>
          <w:cs/>
        </w:rPr>
        <w:t>บัตร หนังสือสำคัญ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B03A12" w:rsidRPr="00997751">
        <w:rPr>
          <w:rFonts w:ascii="TH SarabunIT๙" w:hAnsi="TH SarabunIT๙" w:cs="TH SarabunIT๙"/>
          <w:sz w:val="26"/>
          <w:szCs w:val="26"/>
          <w:cs/>
        </w:rPr>
        <w:t>หรือหนังสือรับรองการเข้ารับการฝึกอบรม/สัมมนา/ประชุมทางวิชาการ และเอกสารที่เกี่ยวข้องกับการฝึกอบรม/สัมมนา/ประชุมทางวิชาการไปกับรายงานฉบับนี้ด้วย</w:t>
      </w:r>
    </w:p>
    <w:p w14:paraId="44CA0DF3" w14:textId="77777777" w:rsidR="00B03A12" w:rsidRPr="00997751" w:rsidRDefault="00B03A12" w:rsidP="00B03A12">
      <w:pPr>
        <w:contextualSpacing/>
        <w:jc w:val="thaiDistribute"/>
        <w:rPr>
          <w:rFonts w:ascii="TH SarabunIT๙" w:hAnsi="TH SarabunIT๙" w:cs="TH SarabunIT๙"/>
          <w:sz w:val="26"/>
          <w:szCs w:val="26"/>
        </w:rPr>
      </w:pPr>
      <w:r w:rsidRPr="00997751">
        <w:rPr>
          <w:rFonts w:ascii="TH SarabunIT๙" w:hAnsi="TH SarabunIT๙" w:cs="TH SarabunIT๙"/>
          <w:sz w:val="26"/>
          <w:szCs w:val="26"/>
          <w:cs/>
        </w:rPr>
        <w:tab/>
        <w:t>๒. ส่งรายงานพร้อมทั้งเอกสารที่เกี่ยวข้องให้ผู้บังคับบัญชาตามลำดับข</w:t>
      </w:r>
      <w:r w:rsidR="00997751" w:rsidRPr="00997751">
        <w:rPr>
          <w:rFonts w:ascii="TH SarabunIT๙" w:hAnsi="TH SarabunIT๙" w:cs="TH SarabunIT๙"/>
          <w:sz w:val="26"/>
          <w:szCs w:val="26"/>
          <w:cs/>
        </w:rPr>
        <w:t>ั้น</w:t>
      </w:r>
      <w:r w:rsidR="00997751" w:rsidRPr="00997751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997751" w:rsidRPr="00997751">
        <w:rPr>
          <w:rFonts w:ascii="TH SarabunIT๙" w:hAnsi="TH SarabunIT๙" w:cs="TH SarabunIT๙"/>
          <w:sz w:val="26"/>
          <w:szCs w:val="26"/>
          <w:cs/>
        </w:rPr>
        <w:t>ภายใน</w:t>
      </w:r>
      <w:r w:rsidR="00997751" w:rsidRPr="00997751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997751" w:rsidRPr="00997751">
        <w:rPr>
          <w:rFonts w:ascii="TH SarabunIT๙" w:hAnsi="TH SarabunIT๙" w:cs="TH SarabunIT๙"/>
          <w:sz w:val="26"/>
          <w:szCs w:val="26"/>
          <w:cs/>
        </w:rPr>
        <w:t>๗ วัน หลังสิ้นสุด</w:t>
      </w:r>
      <w:r w:rsidR="00DD6FB5">
        <w:rPr>
          <w:rFonts w:ascii="TH SarabunIT๙" w:hAnsi="TH SarabunIT๙" w:cs="TH SarabunIT๙" w:hint="cs"/>
          <w:sz w:val="26"/>
          <w:szCs w:val="26"/>
          <w:cs/>
        </w:rPr>
        <w:t xml:space="preserve"> การประชุม/สัมมนา/</w:t>
      </w:r>
      <w:r w:rsidR="00DD6FB5">
        <w:rPr>
          <w:rFonts w:ascii="TH SarabunIT๙" w:hAnsi="TH SarabunIT๙" w:cs="TH SarabunIT๙"/>
          <w:sz w:val="26"/>
          <w:szCs w:val="26"/>
          <w:cs/>
        </w:rPr>
        <w:t>ฝึกอบรม</w:t>
      </w:r>
      <w:r w:rsidR="00DD6FB5">
        <w:rPr>
          <w:rFonts w:ascii="TH SarabunIT๙" w:hAnsi="TH SarabunIT๙" w:cs="TH SarabunIT๙" w:hint="cs"/>
          <w:sz w:val="26"/>
          <w:szCs w:val="26"/>
          <w:cs/>
        </w:rPr>
        <w:t>/</w:t>
      </w:r>
      <w:r w:rsidR="00997751" w:rsidRPr="00997751">
        <w:rPr>
          <w:rFonts w:ascii="TH SarabunIT๙" w:hAnsi="TH SarabunIT๙" w:cs="TH SarabunIT๙"/>
          <w:sz w:val="26"/>
          <w:szCs w:val="26"/>
          <w:cs/>
        </w:rPr>
        <w:t xml:space="preserve">ศึกษาหรือดูงาน </w:t>
      </w:r>
      <w:r w:rsidR="00997751" w:rsidRPr="00997751">
        <w:rPr>
          <w:rFonts w:ascii="TH SarabunIT๙" w:hAnsi="TH SarabunIT๙" w:cs="TH SarabunIT๙" w:hint="cs"/>
          <w:sz w:val="26"/>
          <w:szCs w:val="26"/>
          <w:cs/>
        </w:rPr>
        <w:t>และอื่น ๆ</w:t>
      </w:r>
    </w:p>
    <w:p w14:paraId="16860F67" w14:textId="77777777" w:rsidR="00911361" w:rsidRDefault="00911361"/>
    <w:sectPr w:rsidR="00911361" w:rsidSect="00654822">
      <w:pgSz w:w="12240" w:h="15840"/>
      <w:pgMar w:top="284" w:right="1183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B7"/>
    <w:rsid w:val="00056FB7"/>
    <w:rsid w:val="000C4C18"/>
    <w:rsid w:val="00127A62"/>
    <w:rsid w:val="001804AF"/>
    <w:rsid w:val="002A73F4"/>
    <w:rsid w:val="00312F73"/>
    <w:rsid w:val="00313D18"/>
    <w:rsid w:val="003D7273"/>
    <w:rsid w:val="004312C4"/>
    <w:rsid w:val="004340E0"/>
    <w:rsid w:val="0044142F"/>
    <w:rsid w:val="00483229"/>
    <w:rsid w:val="004E48D5"/>
    <w:rsid w:val="005419B7"/>
    <w:rsid w:val="005B64C1"/>
    <w:rsid w:val="006519BA"/>
    <w:rsid w:val="00654822"/>
    <w:rsid w:val="006C4813"/>
    <w:rsid w:val="00816E2B"/>
    <w:rsid w:val="00823211"/>
    <w:rsid w:val="00827434"/>
    <w:rsid w:val="00911361"/>
    <w:rsid w:val="00916561"/>
    <w:rsid w:val="009821DD"/>
    <w:rsid w:val="00997751"/>
    <w:rsid w:val="00A7361D"/>
    <w:rsid w:val="00AD4436"/>
    <w:rsid w:val="00B03A12"/>
    <w:rsid w:val="00B717AA"/>
    <w:rsid w:val="00BF02BA"/>
    <w:rsid w:val="00C159E7"/>
    <w:rsid w:val="00C65912"/>
    <w:rsid w:val="00C8106C"/>
    <w:rsid w:val="00C94ACF"/>
    <w:rsid w:val="00CC3160"/>
    <w:rsid w:val="00D77114"/>
    <w:rsid w:val="00DD6FB5"/>
    <w:rsid w:val="00DE4FEC"/>
    <w:rsid w:val="00E26891"/>
    <w:rsid w:val="00EE072A"/>
    <w:rsid w:val="00E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C999"/>
  <w15:chartTrackingRefBased/>
  <w15:docId w15:val="{F112B146-C7C1-4A6B-A7E9-7D09092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B7"/>
    <w:rPr>
      <w:rFonts w:ascii="Cordia New" w:eastAsia="Cordia New" w:hAnsi="Cordia New"/>
      <w:sz w:val="28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B7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19B7"/>
    <w:rPr>
      <w:rFonts w:ascii="Cordia New" w:eastAsia="Cordia New" w:hAnsi="Cordia New" w:cs="Cordia New"/>
      <w:sz w:val="32"/>
      <w:szCs w:val="32"/>
    </w:rPr>
  </w:style>
  <w:style w:type="paragraph" w:styleId="a5">
    <w:name w:val="List Bullet"/>
    <w:basedOn w:val="a"/>
    <w:autoRedefine/>
    <w:rsid w:val="00911361"/>
    <w:pPr>
      <w:spacing w:line="20" w:lineRule="atLeast"/>
    </w:pPr>
    <w:rPr>
      <w:rFonts w:ascii="TH SarabunPSK" w:eastAsia="Times New Roman" w:hAnsi="TH SarabunPSK" w:cs="TH SarabunPSK"/>
      <w:sz w:val="32"/>
      <w:szCs w:val="32"/>
    </w:rPr>
  </w:style>
  <w:style w:type="paragraph" w:styleId="a6">
    <w:name w:val="No Spacing"/>
    <w:uiPriority w:val="1"/>
    <w:qFormat/>
    <w:rsid w:val="005419B7"/>
    <w:rPr>
      <w:rFonts w:ascii="Cordia New" w:eastAsia="Cordia New" w:hAnsi="Cordia New"/>
      <w:sz w:val="28"/>
      <w:szCs w:val="35"/>
    </w:rPr>
  </w:style>
  <w:style w:type="character" w:styleId="a7">
    <w:name w:val="การเชื่อมโยงหลายมิติ"/>
    <w:basedOn w:val="a0"/>
    <w:rsid w:val="005419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19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19B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D5C2-A972-4C66-8AF2-D15DB8F0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บันทึกข้อความรายงานผลการเข้ารับการอบรมฯ.docx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วิศรุต ไวโสภา</cp:lastModifiedBy>
  <cp:revision>2</cp:revision>
  <cp:lastPrinted>2020-11-26T02:33:00Z</cp:lastPrinted>
  <dcterms:created xsi:type="dcterms:W3CDTF">2020-12-01T11:44:00Z</dcterms:created>
  <dcterms:modified xsi:type="dcterms:W3CDTF">2020-12-01T11:44:00Z</dcterms:modified>
</cp:coreProperties>
</file>